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894" w:rsidRPr="00274DBF" w:rsidRDefault="002A3CCD" w:rsidP="00274DBF">
      <w:pPr>
        <w:tabs>
          <w:tab w:val="left" w:pos="2737"/>
        </w:tabs>
        <w:ind w:right="-337"/>
        <w:jc w:val="right"/>
        <w:rPr>
          <w:rFonts w:ascii="HfMDK" w:hAnsi="HfMDK" w:cstheme="minorHAnsi"/>
          <w:b/>
          <w:sz w:val="20"/>
          <w:szCs w:val="20"/>
        </w:rPr>
      </w:pPr>
      <w:r w:rsidRPr="00274DBF">
        <w:rPr>
          <w:rFonts w:ascii="HfMDK" w:hAnsi="HfMDK" w:cstheme="minorHAnsi"/>
          <w:sz w:val="20"/>
          <w:szCs w:val="20"/>
        </w:rPr>
        <w:tab/>
      </w:r>
      <w:r w:rsidRPr="00274DBF">
        <w:rPr>
          <w:rFonts w:ascii="HfMDK" w:hAnsi="HfMDK" w:cstheme="minorHAnsi"/>
          <w:sz w:val="20"/>
          <w:szCs w:val="20"/>
        </w:rPr>
        <w:tab/>
      </w:r>
      <w:r w:rsidRPr="00274DBF">
        <w:rPr>
          <w:rFonts w:ascii="HfMDK" w:hAnsi="HfMDK" w:cstheme="minorHAnsi"/>
          <w:sz w:val="20"/>
          <w:szCs w:val="20"/>
        </w:rPr>
        <w:tab/>
      </w:r>
      <w:r w:rsidRPr="00274DBF">
        <w:rPr>
          <w:rFonts w:ascii="HfMDK" w:hAnsi="HfMDK" w:cstheme="minorHAnsi"/>
          <w:sz w:val="20"/>
          <w:szCs w:val="20"/>
        </w:rPr>
        <w:tab/>
      </w:r>
      <w:r w:rsidRPr="00274DBF">
        <w:rPr>
          <w:rFonts w:ascii="HfMDK" w:hAnsi="HfMDK" w:cstheme="minorHAnsi"/>
          <w:sz w:val="20"/>
          <w:szCs w:val="20"/>
        </w:rPr>
        <w:tab/>
      </w:r>
      <w:r w:rsidRPr="00274DBF">
        <w:rPr>
          <w:rFonts w:ascii="HfMDK" w:hAnsi="HfMDK" w:cstheme="minorHAnsi"/>
          <w:sz w:val="20"/>
          <w:szCs w:val="20"/>
        </w:rPr>
        <w:tab/>
      </w:r>
      <w:r w:rsidRPr="00274DBF">
        <w:rPr>
          <w:rFonts w:ascii="HfMDK" w:hAnsi="HfMDK" w:cstheme="minorHAnsi"/>
          <w:sz w:val="20"/>
          <w:szCs w:val="20"/>
        </w:rPr>
        <w:tab/>
      </w:r>
      <w:r w:rsidR="00BC5660" w:rsidRPr="00274DBF">
        <w:rPr>
          <w:rFonts w:ascii="HfMDK" w:hAnsi="HfMDK" w:cstheme="minorHAnsi"/>
          <w:sz w:val="20"/>
          <w:szCs w:val="20"/>
        </w:rPr>
        <w:t xml:space="preserve">              </w:t>
      </w:r>
      <w:r w:rsidR="00274DBF">
        <w:rPr>
          <w:rFonts w:ascii="HfMDK" w:hAnsi="HfMDK" w:cstheme="minorHAnsi"/>
          <w:b/>
          <w:noProof/>
          <w:sz w:val="20"/>
          <w:szCs w:val="20"/>
        </w:rPr>
        <w:drawing>
          <wp:inline distT="0" distB="0" distL="0" distR="0">
            <wp:extent cx="2370444" cy="487680"/>
            <wp:effectExtent l="0" t="0" r="0" b="762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FF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6702" cy="488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4DBF" w:rsidRDefault="00274DBF">
      <w:pPr>
        <w:rPr>
          <w:rFonts w:ascii="HfMDK" w:hAnsi="HfMDK" w:cstheme="minorHAnsi"/>
          <w:b/>
          <w:sz w:val="20"/>
          <w:szCs w:val="20"/>
        </w:rPr>
      </w:pPr>
    </w:p>
    <w:p w:rsidR="005C43F3" w:rsidRPr="00274DBF" w:rsidRDefault="00B8751F">
      <w:pPr>
        <w:rPr>
          <w:rFonts w:ascii="HfMDK" w:hAnsi="HfMDK" w:cstheme="minorHAnsi"/>
          <w:b/>
          <w:sz w:val="20"/>
          <w:szCs w:val="20"/>
        </w:rPr>
      </w:pPr>
      <w:r w:rsidRPr="00274DBF">
        <w:rPr>
          <w:rFonts w:ascii="HfMDK" w:hAnsi="HfMDK" w:cstheme="minorHAnsi"/>
          <w:b/>
          <w:sz w:val="20"/>
          <w:szCs w:val="20"/>
        </w:rPr>
        <w:t>FÖRDERANTRAG</w:t>
      </w:r>
    </w:p>
    <w:p w:rsidR="001F4B6A" w:rsidRPr="00274DBF" w:rsidRDefault="00DB1A72">
      <w:pPr>
        <w:rPr>
          <w:rFonts w:ascii="HfMDK" w:hAnsi="HfMDK" w:cstheme="minorHAnsi"/>
          <w:sz w:val="20"/>
          <w:szCs w:val="20"/>
        </w:rPr>
      </w:pPr>
      <w:r w:rsidRPr="00274DBF">
        <w:rPr>
          <w:rFonts w:ascii="HfMDK" w:hAnsi="HfMDK" w:cstheme="minorHAnsi"/>
          <w:sz w:val="20"/>
          <w:szCs w:val="20"/>
        </w:rPr>
        <w:br/>
        <w:t>an die Gesellschaft der Freunde und Förderer der Hochschule für Musik und Darstellende Kunst Frankfurt am Main e.V.</w:t>
      </w:r>
    </w:p>
    <w:p w:rsidR="001445EA" w:rsidRPr="00274DBF" w:rsidRDefault="001445EA">
      <w:pPr>
        <w:rPr>
          <w:rFonts w:ascii="HfMDK" w:hAnsi="HfMDK" w:cstheme="minorHAnsi"/>
          <w:sz w:val="20"/>
          <w:szCs w:val="20"/>
        </w:rPr>
      </w:pPr>
    </w:p>
    <w:p w:rsidR="001F4B6A" w:rsidRPr="00274DBF" w:rsidRDefault="00BC5660">
      <w:pPr>
        <w:rPr>
          <w:rFonts w:ascii="HfMDK" w:hAnsi="HfMDK" w:cstheme="minorHAnsi"/>
          <w:sz w:val="20"/>
          <w:szCs w:val="20"/>
        </w:rPr>
      </w:pPr>
      <w:r w:rsidRPr="00274DBF">
        <w:rPr>
          <w:rFonts w:ascii="HfMDK" w:hAnsi="HfMDK" w:cstheme="minorHAnsi"/>
          <w:sz w:val="20"/>
          <w:szCs w:val="20"/>
        </w:rPr>
        <w:t>Bitte schreiben Sie in das Formular, die Textkästen können Sie vergrößer</w:t>
      </w:r>
      <w:r w:rsidR="001445EA" w:rsidRPr="00274DBF">
        <w:rPr>
          <w:rFonts w:ascii="HfMDK" w:hAnsi="HfMDK" w:cstheme="minorHAnsi"/>
          <w:sz w:val="20"/>
          <w:szCs w:val="20"/>
        </w:rPr>
        <w:t xml:space="preserve">n. </w:t>
      </w:r>
      <w:r w:rsidR="00B0241F" w:rsidRPr="00274DBF">
        <w:rPr>
          <w:rFonts w:ascii="HfMDK" w:hAnsi="HfMDK" w:cstheme="minorHAnsi"/>
          <w:sz w:val="20"/>
          <w:szCs w:val="20"/>
        </w:rPr>
        <w:br/>
      </w:r>
      <w:r w:rsidR="008039BD" w:rsidRPr="00274DBF">
        <w:rPr>
          <w:rFonts w:ascii="HfMDK" w:hAnsi="HfMDK" w:cstheme="minorHAnsi"/>
          <w:sz w:val="20"/>
          <w:szCs w:val="20"/>
        </w:rPr>
        <w:t>S</w:t>
      </w:r>
      <w:r w:rsidR="001445EA" w:rsidRPr="00274DBF">
        <w:rPr>
          <w:rFonts w:ascii="HfMDK" w:hAnsi="HfMDK" w:cstheme="minorHAnsi"/>
          <w:sz w:val="20"/>
          <w:szCs w:val="20"/>
        </w:rPr>
        <w:t>chicken Sie das ausge</w:t>
      </w:r>
      <w:r w:rsidRPr="00274DBF">
        <w:rPr>
          <w:rFonts w:ascii="HfMDK" w:hAnsi="HfMDK" w:cstheme="minorHAnsi"/>
          <w:sz w:val="20"/>
          <w:szCs w:val="20"/>
        </w:rPr>
        <w:t xml:space="preserve">füllte Formular an </w:t>
      </w:r>
      <w:hyperlink r:id="rId8" w:history="1">
        <w:r w:rsidR="00446A8B" w:rsidRPr="00274DBF">
          <w:rPr>
            <w:rStyle w:val="Hyperlink"/>
            <w:rFonts w:ascii="HfMDK" w:hAnsi="HfMDK" w:cstheme="minorHAnsi"/>
            <w:sz w:val="20"/>
            <w:szCs w:val="20"/>
          </w:rPr>
          <w:t>gff@hfmdk-foerdern.de</w:t>
        </w:r>
      </w:hyperlink>
      <w:r w:rsidR="00446A8B" w:rsidRPr="00274DBF">
        <w:rPr>
          <w:rFonts w:ascii="HfMDK" w:hAnsi="HfMDK" w:cstheme="minorHAnsi"/>
          <w:sz w:val="20"/>
          <w:szCs w:val="20"/>
        </w:rPr>
        <w:t xml:space="preserve"> .</w:t>
      </w:r>
      <w:r w:rsidR="008039BD" w:rsidRPr="00274DBF">
        <w:rPr>
          <w:rFonts w:ascii="HfMDK" w:hAnsi="HfMDK" w:cstheme="minorHAnsi"/>
          <w:sz w:val="20"/>
          <w:szCs w:val="20"/>
        </w:rPr>
        <w:br/>
      </w:r>
      <w:r w:rsidR="008039BD" w:rsidRPr="00274DBF">
        <w:rPr>
          <w:rFonts w:ascii="HfMDK" w:hAnsi="HfMDK" w:cstheme="minorHAnsi"/>
          <w:sz w:val="20"/>
          <w:szCs w:val="20"/>
        </w:rPr>
        <w:br/>
      </w:r>
    </w:p>
    <w:p w:rsidR="001445EA" w:rsidRPr="00274DBF" w:rsidRDefault="001445EA">
      <w:pPr>
        <w:rPr>
          <w:rFonts w:ascii="HfMDK" w:hAnsi="HfMDK" w:cstheme="minorHAnsi"/>
          <w:sz w:val="20"/>
          <w:szCs w:val="20"/>
        </w:rPr>
      </w:pPr>
    </w:p>
    <w:p w:rsidR="00924930" w:rsidRPr="00274DBF" w:rsidRDefault="00924930" w:rsidP="00924930">
      <w:pPr>
        <w:rPr>
          <w:rFonts w:ascii="HfMDK" w:hAnsi="HfMDK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025"/>
      </w:tblGrid>
      <w:tr w:rsidR="00924930" w:rsidRPr="00274DBF" w:rsidTr="008B6FEA">
        <w:tc>
          <w:tcPr>
            <w:tcW w:w="3348" w:type="dxa"/>
            <w:shd w:val="clear" w:color="auto" w:fill="E6E6E6"/>
          </w:tcPr>
          <w:p w:rsidR="00924930" w:rsidRPr="00274DBF" w:rsidRDefault="00924930" w:rsidP="00CC1CAD">
            <w:pPr>
              <w:rPr>
                <w:rFonts w:ascii="HfMDK" w:hAnsi="HfMDK" w:cstheme="minorHAnsi"/>
                <w:sz w:val="20"/>
                <w:szCs w:val="20"/>
              </w:rPr>
            </w:pPr>
            <w:r w:rsidRPr="00274DBF">
              <w:rPr>
                <w:rFonts w:ascii="HfMDK" w:hAnsi="HfMDK" w:cstheme="minorHAnsi"/>
                <w:sz w:val="20"/>
                <w:szCs w:val="20"/>
              </w:rPr>
              <w:t>Antragsteller/in:</w:t>
            </w:r>
          </w:p>
          <w:p w:rsidR="008B6FEA" w:rsidRPr="00274DBF" w:rsidRDefault="008B6FEA" w:rsidP="00CC1CAD">
            <w:pPr>
              <w:rPr>
                <w:rFonts w:ascii="HfMDK" w:hAnsi="HfMDK" w:cstheme="minorHAnsi"/>
                <w:sz w:val="20"/>
                <w:szCs w:val="20"/>
              </w:rPr>
            </w:pPr>
          </w:p>
        </w:tc>
        <w:tc>
          <w:tcPr>
            <w:tcW w:w="6025" w:type="dxa"/>
          </w:tcPr>
          <w:p w:rsidR="00924930" w:rsidRPr="00274DBF" w:rsidRDefault="00924930" w:rsidP="00CC1CAD">
            <w:pPr>
              <w:rPr>
                <w:rFonts w:ascii="HfMDK" w:hAnsi="HfMDK" w:cstheme="minorHAnsi"/>
                <w:color w:val="3366FF"/>
                <w:sz w:val="20"/>
                <w:szCs w:val="20"/>
              </w:rPr>
            </w:pPr>
          </w:p>
        </w:tc>
      </w:tr>
      <w:tr w:rsidR="00924930" w:rsidRPr="00274DBF" w:rsidTr="008B6FEA">
        <w:tc>
          <w:tcPr>
            <w:tcW w:w="3348" w:type="dxa"/>
            <w:shd w:val="clear" w:color="auto" w:fill="E6E6E6"/>
          </w:tcPr>
          <w:p w:rsidR="00924930" w:rsidRPr="00274DBF" w:rsidRDefault="00924930" w:rsidP="00CC1CAD">
            <w:pPr>
              <w:rPr>
                <w:rFonts w:ascii="HfMDK" w:hAnsi="HfMDK" w:cstheme="minorHAnsi"/>
                <w:sz w:val="20"/>
                <w:szCs w:val="20"/>
              </w:rPr>
            </w:pPr>
            <w:r w:rsidRPr="00274DBF">
              <w:rPr>
                <w:rFonts w:ascii="HfMDK" w:hAnsi="HfMDK" w:cstheme="minorHAnsi"/>
                <w:sz w:val="20"/>
                <w:szCs w:val="20"/>
              </w:rPr>
              <w:t>Fachbereich/Ausbildungsbereich:</w:t>
            </w:r>
          </w:p>
          <w:p w:rsidR="008B6FEA" w:rsidRPr="00274DBF" w:rsidRDefault="008B6FEA" w:rsidP="00CC1CAD">
            <w:pPr>
              <w:rPr>
                <w:rFonts w:ascii="HfMDK" w:hAnsi="HfMDK" w:cstheme="minorHAnsi"/>
                <w:sz w:val="20"/>
                <w:szCs w:val="20"/>
              </w:rPr>
            </w:pPr>
          </w:p>
        </w:tc>
        <w:tc>
          <w:tcPr>
            <w:tcW w:w="6025" w:type="dxa"/>
          </w:tcPr>
          <w:p w:rsidR="00924930" w:rsidRPr="00274DBF" w:rsidRDefault="00924930" w:rsidP="00CC1CAD">
            <w:pPr>
              <w:rPr>
                <w:rFonts w:ascii="HfMDK" w:hAnsi="HfMDK" w:cstheme="minorHAnsi"/>
                <w:color w:val="3366FF"/>
                <w:sz w:val="20"/>
                <w:szCs w:val="20"/>
              </w:rPr>
            </w:pPr>
          </w:p>
        </w:tc>
      </w:tr>
      <w:tr w:rsidR="00924930" w:rsidRPr="00274DBF" w:rsidTr="008B6FEA">
        <w:tc>
          <w:tcPr>
            <w:tcW w:w="3348" w:type="dxa"/>
            <w:shd w:val="clear" w:color="auto" w:fill="E6E6E6"/>
          </w:tcPr>
          <w:p w:rsidR="00924930" w:rsidRPr="00274DBF" w:rsidRDefault="00924930" w:rsidP="00CC1CAD">
            <w:pPr>
              <w:rPr>
                <w:rFonts w:ascii="HfMDK" w:hAnsi="HfMDK" w:cstheme="minorHAnsi"/>
                <w:sz w:val="20"/>
                <w:szCs w:val="20"/>
              </w:rPr>
            </w:pPr>
            <w:r w:rsidRPr="00274DBF">
              <w:rPr>
                <w:rFonts w:ascii="HfMDK" w:hAnsi="HfMDK" w:cstheme="minorHAnsi"/>
                <w:sz w:val="20"/>
                <w:szCs w:val="20"/>
              </w:rPr>
              <w:t>Name des Projekts</w:t>
            </w:r>
            <w:r w:rsidR="00167C0F" w:rsidRPr="00274DBF">
              <w:rPr>
                <w:rFonts w:ascii="HfMDK" w:hAnsi="HfMDK" w:cstheme="minorHAnsi"/>
                <w:sz w:val="20"/>
                <w:szCs w:val="20"/>
              </w:rPr>
              <w:t xml:space="preserve"> / Workshops / Meisterkurs / Wettbewerb</w:t>
            </w:r>
            <w:r w:rsidRPr="00274DBF">
              <w:rPr>
                <w:rFonts w:ascii="HfMDK" w:hAnsi="HfMDK" w:cstheme="minorHAnsi"/>
                <w:sz w:val="20"/>
                <w:szCs w:val="20"/>
              </w:rPr>
              <w:t>:</w:t>
            </w:r>
          </w:p>
        </w:tc>
        <w:tc>
          <w:tcPr>
            <w:tcW w:w="6025" w:type="dxa"/>
          </w:tcPr>
          <w:p w:rsidR="00924930" w:rsidRPr="00274DBF" w:rsidRDefault="00924930" w:rsidP="00CC1CAD">
            <w:pPr>
              <w:rPr>
                <w:rFonts w:ascii="HfMDK" w:hAnsi="HfMDK" w:cstheme="minorHAnsi"/>
                <w:color w:val="3366FF"/>
                <w:sz w:val="20"/>
                <w:szCs w:val="20"/>
              </w:rPr>
            </w:pPr>
          </w:p>
        </w:tc>
      </w:tr>
      <w:tr w:rsidR="00924930" w:rsidRPr="00274DBF" w:rsidTr="008B6FEA">
        <w:tc>
          <w:tcPr>
            <w:tcW w:w="3348" w:type="dxa"/>
            <w:shd w:val="clear" w:color="auto" w:fill="E6E6E6"/>
          </w:tcPr>
          <w:p w:rsidR="00924930" w:rsidRPr="00274DBF" w:rsidRDefault="00924930" w:rsidP="00CC1CAD">
            <w:pPr>
              <w:rPr>
                <w:rFonts w:ascii="HfMDK" w:hAnsi="HfMDK" w:cstheme="minorHAnsi"/>
                <w:sz w:val="20"/>
                <w:szCs w:val="20"/>
              </w:rPr>
            </w:pPr>
            <w:r w:rsidRPr="00274DBF">
              <w:rPr>
                <w:rFonts w:ascii="HfMDK" w:hAnsi="HfMDK" w:cstheme="minorHAnsi"/>
                <w:sz w:val="20"/>
                <w:szCs w:val="20"/>
              </w:rPr>
              <w:t>Zeitraum der Realisation:</w:t>
            </w:r>
          </w:p>
          <w:p w:rsidR="008B6FEA" w:rsidRPr="00274DBF" w:rsidRDefault="008B6FEA" w:rsidP="00CC1CAD">
            <w:pPr>
              <w:rPr>
                <w:rFonts w:ascii="HfMDK" w:hAnsi="HfMDK" w:cstheme="minorHAnsi"/>
                <w:sz w:val="20"/>
                <w:szCs w:val="20"/>
              </w:rPr>
            </w:pPr>
          </w:p>
        </w:tc>
        <w:tc>
          <w:tcPr>
            <w:tcW w:w="6025" w:type="dxa"/>
          </w:tcPr>
          <w:p w:rsidR="00924930" w:rsidRPr="00274DBF" w:rsidRDefault="00924930" w:rsidP="00CC1CAD">
            <w:pPr>
              <w:rPr>
                <w:rFonts w:ascii="HfMDK" w:hAnsi="HfMDK" w:cstheme="minorHAnsi"/>
                <w:color w:val="3366FF"/>
                <w:sz w:val="20"/>
                <w:szCs w:val="20"/>
              </w:rPr>
            </w:pPr>
          </w:p>
        </w:tc>
      </w:tr>
      <w:tr w:rsidR="00924930" w:rsidRPr="00274DBF" w:rsidTr="008B6FEA">
        <w:tc>
          <w:tcPr>
            <w:tcW w:w="3348" w:type="dxa"/>
            <w:shd w:val="clear" w:color="auto" w:fill="E6E6E6"/>
          </w:tcPr>
          <w:p w:rsidR="00924930" w:rsidRPr="00274DBF" w:rsidRDefault="00924930" w:rsidP="00CC1CAD">
            <w:pPr>
              <w:rPr>
                <w:rFonts w:ascii="HfMDK" w:hAnsi="HfMDK" w:cstheme="minorHAnsi"/>
                <w:sz w:val="20"/>
                <w:szCs w:val="20"/>
              </w:rPr>
            </w:pPr>
            <w:r w:rsidRPr="00274DBF">
              <w:rPr>
                <w:rFonts w:ascii="HfMDK" w:hAnsi="HfMDK" w:cstheme="minorHAnsi"/>
                <w:sz w:val="20"/>
                <w:szCs w:val="20"/>
              </w:rPr>
              <w:t>Gewünschte Fördersumme:</w:t>
            </w:r>
          </w:p>
          <w:p w:rsidR="008B6FEA" w:rsidRPr="00274DBF" w:rsidRDefault="008B6FEA" w:rsidP="00CC1CAD">
            <w:pPr>
              <w:rPr>
                <w:rFonts w:ascii="HfMDK" w:hAnsi="HfMDK" w:cstheme="minorHAnsi"/>
                <w:sz w:val="20"/>
                <w:szCs w:val="20"/>
              </w:rPr>
            </w:pPr>
          </w:p>
        </w:tc>
        <w:tc>
          <w:tcPr>
            <w:tcW w:w="6025" w:type="dxa"/>
          </w:tcPr>
          <w:p w:rsidR="00924930" w:rsidRPr="00274DBF" w:rsidRDefault="00924930" w:rsidP="00CC1CAD">
            <w:pPr>
              <w:rPr>
                <w:rFonts w:ascii="HfMDK" w:hAnsi="HfMDK" w:cstheme="minorHAnsi"/>
                <w:color w:val="3366FF"/>
                <w:sz w:val="20"/>
                <w:szCs w:val="20"/>
              </w:rPr>
            </w:pPr>
          </w:p>
        </w:tc>
      </w:tr>
      <w:tr w:rsidR="00924930" w:rsidRPr="00274DBF" w:rsidTr="008B6FEA">
        <w:tc>
          <w:tcPr>
            <w:tcW w:w="3348" w:type="dxa"/>
            <w:shd w:val="clear" w:color="auto" w:fill="E6E6E6"/>
          </w:tcPr>
          <w:p w:rsidR="00924930" w:rsidRPr="00274DBF" w:rsidRDefault="00924930" w:rsidP="00CC1CAD">
            <w:pPr>
              <w:rPr>
                <w:rFonts w:ascii="HfMDK" w:hAnsi="HfMDK" w:cstheme="minorHAnsi"/>
                <w:color w:val="FFCC00"/>
                <w:sz w:val="20"/>
                <w:szCs w:val="20"/>
              </w:rPr>
            </w:pPr>
            <w:r w:rsidRPr="00274DBF">
              <w:rPr>
                <w:rFonts w:ascii="HfMDK" w:hAnsi="HfMDK" w:cstheme="minorHAnsi"/>
                <w:sz w:val="20"/>
                <w:szCs w:val="20"/>
              </w:rPr>
              <w:t>Finanzplan</w:t>
            </w:r>
            <w:r w:rsidRPr="00274DBF">
              <w:rPr>
                <w:rFonts w:ascii="HfMDK" w:hAnsi="HfMDK" w:cstheme="minorHAnsi"/>
                <w:color w:val="FFCC00"/>
                <w:sz w:val="20"/>
                <w:szCs w:val="20"/>
              </w:rPr>
              <w:t xml:space="preserve"> </w:t>
            </w:r>
          </w:p>
        </w:tc>
        <w:tc>
          <w:tcPr>
            <w:tcW w:w="6025" w:type="dxa"/>
          </w:tcPr>
          <w:p w:rsidR="00924930" w:rsidRPr="00274DBF" w:rsidRDefault="00924930" w:rsidP="00CC1CAD">
            <w:pPr>
              <w:rPr>
                <w:rFonts w:ascii="HfMDK" w:hAnsi="HfMDK" w:cstheme="minorHAnsi"/>
                <w:color w:val="3366FF"/>
                <w:sz w:val="20"/>
                <w:szCs w:val="20"/>
              </w:rPr>
            </w:pPr>
            <w:r w:rsidRPr="00274DBF">
              <w:rPr>
                <w:rFonts w:ascii="HfMDK" w:hAnsi="HfMDK" w:cstheme="minorHAnsi"/>
                <w:color w:val="3366FF"/>
                <w:sz w:val="20"/>
                <w:szCs w:val="20"/>
              </w:rPr>
              <w:t>Als Anlage mitzuschicken</w:t>
            </w:r>
          </w:p>
          <w:p w:rsidR="004E5845" w:rsidRPr="00274DBF" w:rsidRDefault="004E5845" w:rsidP="00CC1CAD">
            <w:pPr>
              <w:rPr>
                <w:rFonts w:ascii="HfMDK" w:hAnsi="HfMDK" w:cstheme="minorHAnsi"/>
                <w:color w:val="3366FF"/>
                <w:sz w:val="20"/>
                <w:szCs w:val="20"/>
              </w:rPr>
            </w:pPr>
          </w:p>
        </w:tc>
      </w:tr>
      <w:tr w:rsidR="00924930" w:rsidRPr="00274DBF" w:rsidTr="008B6FEA">
        <w:tc>
          <w:tcPr>
            <w:tcW w:w="3348" w:type="dxa"/>
            <w:shd w:val="clear" w:color="auto" w:fill="E6E6E6"/>
          </w:tcPr>
          <w:p w:rsidR="00924930" w:rsidRPr="00274DBF" w:rsidRDefault="00924930" w:rsidP="00CC1CAD">
            <w:pPr>
              <w:rPr>
                <w:rFonts w:ascii="HfMDK" w:hAnsi="HfMDK" w:cstheme="minorHAnsi"/>
                <w:sz w:val="20"/>
                <w:szCs w:val="20"/>
              </w:rPr>
            </w:pPr>
            <w:r w:rsidRPr="00274DBF">
              <w:rPr>
                <w:rFonts w:ascii="HfMDK" w:hAnsi="HfMDK" w:cstheme="minorHAnsi"/>
                <w:sz w:val="20"/>
                <w:szCs w:val="20"/>
              </w:rPr>
              <w:t xml:space="preserve">Wurden weitere Fördermittel beantragt? </w:t>
            </w:r>
          </w:p>
          <w:p w:rsidR="008B6FEA" w:rsidRPr="00274DBF" w:rsidRDefault="008B6FEA" w:rsidP="00CC1CAD">
            <w:pPr>
              <w:rPr>
                <w:rFonts w:ascii="HfMDK" w:hAnsi="HfMDK" w:cstheme="minorHAnsi"/>
                <w:sz w:val="20"/>
                <w:szCs w:val="20"/>
              </w:rPr>
            </w:pPr>
          </w:p>
        </w:tc>
        <w:tc>
          <w:tcPr>
            <w:tcW w:w="6025" w:type="dxa"/>
          </w:tcPr>
          <w:p w:rsidR="00924930" w:rsidRPr="00274DBF" w:rsidRDefault="00924930" w:rsidP="00CC1CAD">
            <w:pPr>
              <w:rPr>
                <w:rFonts w:ascii="HfMDK" w:hAnsi="HfMDK" w:cstheme="minorHAnsi"/>
                <w:color w:val="3366FF"/>
                <w:sz w:val="20"/>
                <w:szCs w:val="20"/>
              </w:rPr>
            </w:pPr>
            <w:r w:rsidRPr="00274DBF">
              <w:rPr>
                <w:rFonts w:ascii="HfMDK" w:hAnsi="HfMDK" w:cstheme="minorHAnsi"/>
                <w:color w:val="3366FF"/>
                <w:sz w:val="20"/>
                <w:szCs w:val="20"/>
              </w:rPr>
              <w:t>Wenn ja, wo und in welcher Höhe?</w:t>
            </w:r>
          </w:p>
        </w:tc>
      </w:tr>
      <w:tr w:rsidR="00924930" w:rsidRPr="00274DBF" w:rsidTr="008B6FEA">
        <w:tc>
          <w:tcPr>
            <w:tcW w:w="3348" w:type="dxa"/>
            <w:shd w:val="clear" w:color="auto" w:fill="E6E6E6"/>
          </w:tcPr>
          <w:p w:rsidR="00924930" w:rsidRPr="00274DBF" w:rsidRDefault="008B6FEA" w:rsidP="008B6FEA">
            <w:pPr>
              <w:rPr>
                <w:rFonts w:ascii="HfMDK" w:hAnsi="HfMDK" w:cstheme="minorHAnsi"/>
                <w:sz w:val="20"/>
                <w:szCs w:val="20"/>
              </w:rPr>
            </w:pPr>
            <w:r w:rsidRPr="00274DBF">
              <w:rPr>
                <w:rFonts w:ascii="HfMDK" w:hAnsi="HfMDK" w:cstheme="minorHAnsi"/>
                <w:sz w:val="20"/>
                <w:szCs w:val="20"/>
              </w:rPr>
              <w:t>Empfehlung des Hauptfachlehrers</w:t>
            </w:r>
          </w:p>
        </w:tc>
        <w:tc>
          <w:tcPr>
            <w:tcW w:w="6025" w:type="dxa"/>
          </w:tcPr>
          <w:p w:rsidR="00924930" w:rsidRPr="00274DBF" w:rsidRDefault="008B6FEA" w:rsidP="008B6FEA">
            <w:pPr>
              <w:rPr>
                <w:rFonts w:ascii="HfMDK" w:hAnsi="HfMDK" w:cstheme="minorHAnsi"/>
                <w:color w:val="3366FF"/>
                <w:sz w:val="20"/>
                <w:szCs w:val="20"/>
              </w:rPr>
            </w:pPr>
            <w:r w:rsidRPr="00274DBF">
              <w:rPr>
                <w:rFonts w:ascii="HfMDK" w:hAnsi="HfMDK" w:cstheme="minorHAnsi"/>
                <w:color w:val="3366FF"/>
                <w:sz w:val="20"/>
                <w:szCs w:val="20"/>
              </w:rPr>
              <w:t>Bitte per E-Mail an</w:t>
            </w:r>
            <w:r w:rsidR="00AC31ED" w:rsidRPr="00274DBF">
              <w:rPr>
                <w:rFonts w:ascii="HfMDK" w:hAnsi="HfMDK" w:cstheme="minorHAnsi"/>
                <w:color w:val="3366FF"/>
                <w:sz w:val="20"/>
                <w:szCs w:val="20"/>
              </w:rPr>
              <w:t xml:space="preserve"> </w:t>
            </w:r>
            <w:r w:rsidR="00AC31ED" w:rsidRPr="00274DBF">
              <w:rPr>
                <w:rFonts w:ascii="HfMDK" w:hAnsi="HfMDK" w:cstheme="minorHAnsi"/>
                <w:color w:val="3366FF"/>
                <w:sz w:val="20"/>
                <w:szCs w:val="20"/>
                <w:u w:val="single"/>
              </w:rPr>
              <w:t>laila.weigand@hfmdk-frankfurt.de</w:t>
            </w:r>
          </w:p>
          <w:p w:rsidR="008B6FEA" w:rsidRPr="00274DBF" w:rsidRDefault="008B6FEA" w:rsidP="008B6FEA">
            <w:pPr>
              <w:rPr>
                <w:rFonts w:ascii="HfMDK" w:hAnsi="HfMDK" w:cstheme="minorHAnsi"/>
                <w:color w:val="3366FF"/>
                <w:sz w:val="20"/>
                <w:szCs w:val="20"/>
              </w:rPr>
            </w:pPr>
          </w:p>
        </w:tc>
      </w:tr>
      <w:tr w:rsidR="00924930" w:rsidRPr="00274DBF" w:rsidTr="008B6FEA">
        <w:tc>
          <w:tcPr>
            <w:tcW w:w="3348" w:type="dxa"/>
            <w:shd w:val="clear" w:color="auto" w:fill="F3F3F3"/>
          </w:tcPr>
          <w:p w:rsidR="00924930" w:rsidRPr="00274DBF" w:rsidRDefault="00924930" w:rsidP="00CC1CAD">
            <w:pPr>
              <w:rPr>
                <w:rFonts w:ascii="HfMDK" w:hAnsi="HfMDK" w:cstheme="minorHAnsi"/>
                <w:sz w:val="20"/>
                <w:szCs w:val="20"/>
              </w:rPr>
            </w:pPr>
            <w:r w:rsidRPr="00274DBF">
              <w:rPr>
                <w:rFonts w:ascii="HfMDK" w:hAnsi="HfMDK" w:cstheme="minorHAnsi"/>
                <w:sz w:val="20"/>
                <w:szCs w:val="20"/>
              </w:rPr>
              <w:t xml:space="preserve">Projektbeschreibung: </w:t>
            </w:r>
          </w:p>
        </w:tc>
        <w:tc>
          <w:tcPr>
            <w:tcW w:w="6025" w:type="dxa"/>
          </w:tcPr>
          <w:p w:rsidR="004E5845" w:rsidRPr="00274DBF" w:rsidRDefault="00924930" w:rsidP="00CC1CAD">
            <w:pPr>
              <w:rPr>
                <w:rFonts w:ascii="HfMDK" w:hAnsi="HfMDK" w:cstheme="minorHAnsi"/>
                <w:color w:val="3366FF"/>
                <w:sz w:val="20"/>
                <w:szCs w:val="20"/>
              </w:rPr>
            </w:pPr>
            <w:r w:rsidRPr="00274DBF">
              <w:rPr>
                <w:rFonts w:ascii="HfMDK" w:hAnsi="HfMDK" w:cstheme="minorHAnsi"/>
                <w:color w:val="3366FF"/>
                <w:sz w:val="20"/>
                <w:szCs w:val="20"/>
              </w:rPr>
              <w:t>Was, wo, warum, mit wem?</w:t>
            </w:r>
          </w:p>
          <w:p w:rsidR="008B6FEA" w:rsidRPr="00274DBF" w:rsidRDefault="008B6FEA" w:rsidP="00CC1CAD">
            <w:pPr>
              <w:rPr>
                <w:rFonts w:ascii="HfMDK" w:hAnsi="HfMDK" w:cstheme="minorHAnsi"/>
                <w:color w:val="3366FF"/>
                <w:sz w:val="20"/>
                <w:szCs w:val="20"/>
              </w:rPr>
            </w:pPr>
          </w:p>
        </w:tc>
      </w:tr>
      <w:tr w:rsidR="00924930" w:rsidRPr="00274DBF" w:rsidTr="008B6FEA">
        <w:tc>
          <w:tcPr>
            <w:tcW w:w="3348" w:type="dxa"/>
            <w:shd w:val="clear" w:color="auto" w:fill="F3F3F3"/>
          </w:tcPr>
          <w:p w:rsidR="00924930" w:rsidRPr="00274DBF" w:rsidRDefault="00924930" w:rsidP="00CC1CAD">
            <w:pPr>
              <w:rPr>
                <w:rFonts w:ascii="HfMDK" w:hAnsi="HfMDK" w:cstheme="minorHAnsi"/>
                <w:sz w:val="20"/>
                <w:szCs w:val="20"/>
              </w:rPr>
            </w:pPr>
            <w:r w:rsidRPr="00274DBF">
              <w:rPr>
                <w:rFonts w:ascii="HfMDK" w:hAnsi="HfMDK" w:cstheme="minorHAnsi"/>
                <w:sz w:val="20"/>
                <w:szCs w:val="20"/>
              </w:rPr>
              <w:t xml:space="preserve">Warum soll die GFF das Projekt unterstützen? </w:t>
            </w:r>
          </w:p>
        </w:tc>
        <w:tc>
          <w:tcPr>
            <w:tcW w:w="6025" w:type="dxa"/>
          </w:tcPr>
          <w:p w:rsidR="004E5845" w:rsidRPr="00274DBF" w:rsidRDefault="00924930" w:rsidP="00CC1CAD">
            <w:pPr>
              <w:rPr>
                <w:rFonts w:ascii="HfMDK" w:hAnsi="HfMDK" w:cstheme="minorHAnsi"/>
                <w:color w:val="3366FF"/>
                <w:sz w:val="20"/>
                <w:szCs w:val="20"/>
              </w:rPr>
            </w:pPr>
            <w:r w:rsidRPr="00274DBF">
              <w:rPr>
                <w:rFonts w:ascii="HfMDK" w:hAnsi="HfMDK" w:cstheme="minorHAnsi"/>
                <w:color w:val="3366FF"/>
                <w:sz w:val="20"/>
                <w:szCs w:val="20"/>
              </w:rPr>
              <w:t>Bitte beschreiben Sie, was Sie / Ihre Gruppe sich von dem Projekt</w:t>
            </w:r>
            <w:r w:rsidR="00167C0F" w:rsidRPr="00274DBF">
              <w:rPr>
                <w:rFonts w:ascii="HfMDK" w:hAnsi="HfMDK" w:cstheme="minorHAnsi"/>
                <w:color w:val="3366FF"/>
                <w:sz w:val="20"/>
                <w:szCs w:val="20"/>
              </w:rPr>
              <w:t xml:space="preserve"> / Workshops / Meisterkurs / Wettbewerb</w:t>
            </w:r>
            <w:r w:rsidRPr="00274DBF">
              <w:rPr>
                <w:rFonts w:ascii="HfMDK" w:hAnsi="HfMDK" w:cstheme="minorHAnsi"/>
                <w:color w:val="3366FF"/>
                <w:sz w:val="20"/>
                <w:szCs w:val="20"/>
              </w:rPr>
              <w:t xml:space="preserve"> erhoffen, was Sie lernen, was Sie antreibt …</w:t>
            </w:r>
          </w:p>
          <w:p w:rsidR="008B6FEA" w:rsidRPr="00274DBF" w:rsidRDefault="008B6FEA" w:rsidP="00CC1CAD">
            <w:pPr>
              <w:rPr>
                <w:rFonts w:ascii="HfMDK" w:hAnsi="HfMDK" w:cstheme="minorHAnsi"/>
                <w:color w:val="3366FF"/>
                <w:sz w:val="20"/>
                <w:szCs w:val="20"/>
              </w:rPr>
            </w:pPr>
          </w:p>
        </w:tc>
      </w:tr>
      <w:tr w:rsidR="00924930" w:rsidRPr="00274DBF" w:rsidTr="008B6FEA">
        <w:tc>
          <w:tcPr>
            <w:tcW w:w="3348" w:type="dxa"/>
            <w:shd w:val="clear" w:color="auto" w:fill="F3F3F3"/>
          </w:tcPr>
          <w:p w:rsidR="008B6FEA" w:rsidRPr="00274DBF" w:rsidRDefault="008B6FEA" w:rsidP="00CC1CAD">
            <w:pPr>
              <w:rPr>
                <w:rFonts w:ascii="HfMDK" w:hAnsi="HfMDK" w:cstheme="minorHAnsi"/>
                <w:sz w:val="20"/>
                <w:szCs w:val="20"/>
              </w:rPr>
            </w:pPr>
          </w:p>
          <w:p w:rsidR="00924930" w:rsidRPr="00274DBF" w:rsidRDefault="00924930" w:rsidP="00CC1CAD">
            <w:pPr>
              <w:rPr>
                <w:rFonts w:ascii="HfMDK" w:hAnsi="HfMDK" w:cstheme="minorHAnsi"/>
                <w:sz w:val="20"/>
                <w:szCs w:val="20"/>
              </w:rPr>
            </w:pPr>
            <w:r w:rsidRPr="00274DBF">
              <w:rPr>
                <w:rFonts w:ascii="HfMDK" w:hAnsi="HfMDK" w:cstheme="minorHAnsi"/>
                <w:sz w:val="20"/>
                <w:szCs w:val="20"/>
              </w:rPr>
              <w:t>E-Mail/ Tel. des/der Antragssteller/in</w:t>
            </w:r>
            <w:r w:rsidR="008B6FEA" w:rsidRPr="00274DBF">
              <w:rPr>
                <w:rFonts w:ascii="HfMDK" w:hAnsi="HfMDK" w:cstheme="minorHAnsi"/>
                <w:sz w:val="20"/>
                <w:szCs w:val="20"/>
              </w:rPr>
              <w:t>:</w:t>
            </w:r>
          </w:p>
          <w:p w:rsidR="008B6FEA" w:rsidRPr="00274DBF" w:rsidRDefault="008B6FEA" w:rsidP="00CC1CAD">
            <w:pPr>
              <w:rPr>
                <w:rFonts w:ascii="HfMDK" w:hAnsi="HfMDK" w:cstheme="minorHAnsi"/>
                <w:sz w:val="20"/>
                <w:szCs w:val="20"/>
              </w:rPr>
            </w:pPr>
          </w:p>
        </w:tc>
        <w:tc>
          <w:tcPr>
            <w:tcW w:w="6025" w:type="dxa"/>
          </w:tcPr>
          <w:p w:rsidR="00924930" w:rsidRPr="00274DBF" w:rsidRDefault="00924930" w:rsidP="00CC1CAD">
            <w:pPr>
              <w:ind w:left="328"/>
              <w:rPr>
                <w:rFonts w:ascii="HfMDK" w:hAnsi="HfMDK" w:cstheme="minorHAnsi"/>
                <w:sz w:val="20"/>
                <w:szCs w:val="20"/>
              </w:rPr>
            </w:pPr>
          </w:p>
          <w:p w:rsidR="008B6FEA" w:rsidRPr="00274DBF" w:rsidRDefault="008B6FEA" w:rsidP="00CC1CAD">
            <w:pPr>
              <w:ind w:left="328"/>
              <w:rPr>
                <w:rFonts w:ascii="HfMDK" w:hAnsi="HfMDK" w:cstheme="minorHAnsi"/>
                <w:sz w:val="20"/>
                <w:szCs w:val="20"/>
              </w:rPr>
            </w:pPr>
          </w:p>
        </w:tc>
      </w:tr>
      <w:tr w:rsidR="00924930" w:rsidRPr="00274DBF" w:rsidTr="008B6FEA">
        <w:tc>
          <w:tcPr>
            <w:tcW w:w="3348" w:type="dxa"/>
            <w:shd w:val="clear" w:color="auto" w:fill="F3F3F3"/>
          </w:tcPr>
          <w:p w:rsidR="008B6FEA" w:rsidRPr="00274DBF" w:rsidRDefault="008B6FEA" w:rsidP="00CC1CAD">
            <w:pPr>
              <w:rPr>
                <w:rFonts w:ascii="HfMDK" w:hAnsi="HfMDK" w:cstheme="minorHAnsi"/>
                <w:sz w:val="20"/>
                <w:szCs w:val="20"/>
              </w:rPr>
            </w:pPr>
          </w:p>
          <w:p w:rsidR="00924930" w:rsidRPr="00274DBF" w:rsidRDefault="00924930" w:rsidP="00CC1CAD">
            <w:pPr>
              <w:rPr>
                <w:rFonts w:ascii="HfMDK" w:hAnsi="HfMDK" w:cstheme="minorHAnsi"/>
                <w:sz w:val="20"/>
                <w:szCs w:val="20"/>
              </w:rPr>
            </w:pPr>
            <w:r w:rsidRPr="00274DBF">
              <w:rPr>
                <w:rFonts w:ascii="HfMDK" w:hAnsi="HfMDK" w:cstheme="minorHAnsi"/>
                <w:sz w:val="20"/>
                <w:szCs w:val="20"/>
              </w:rPr>
              <w:t>Webseiten fü</w:t>
            </w:r>
            <w:r w:rsidR="008B6FEA" w:rsidRPr="00274DBF">
              <w:rPr>
                <w:rFonts w:ascii="HfMDK" w:hAnsi="HfMDK" w:cstheme="minorHAnsi"/>
                <w:sz w:val="20"/>
                <w:szCs w:val="20"/>
              </w:rPr>
              <w:t>r weitere Informationen:</w:t>
            </w:r>
          </w:p>
          <w:p w:rsidR="008B6FEA" w:rsidRPr="00274DBF" w:rsidRDefault="008B6FEA" w:rsidP="00CC1CAD">
            <w:pPr>
              <w:rPr>
                <w:rFonts w:ascii="HfMDK" w:hAnsi="HfMDK" w:cstheme="minorHAnsi"/>
                <w:sz w:val="20"/>
                <w:szCs w:val="20"/>
              </w:rPr>
            </w:pPr>
          </w:p>
        </w:tc>
        <w:tc>
          <w:tcPr>
            <w:tcW w:w="6025" w:type="dxa"/>
          </w:tcPr>
          <w:p w:rsidR="00924930" w:rsidRPr="00274DBF" w:rsidRDefault="00924930" w:rsidP="00CC1CAD">
            <w:pPr>
              <w:ind w:left="328"/>
              <w:rPr>
                <w:rFonts w:ascii="HfMDK" w:hAnsi="HfMDK" w:cstheme="minorHAnsi"/>
                <w:sz w:val="20"/>
                <w:szCs w:val="20"/>
              </w:rPr>
            </w:pPr>
          </w:p>
        </w:tc>
      </w:tr>
      <w:tr w:rsidR="00924930" w:rsidRPr="00274DBF" w:rsidTr="008B6FEA">
        <w:tc>
          <w:tcPr>
            <w:tcW w:w="3348" w:type="dxa"/>
            <w:shd w:val="clear" w:color="auto" w:fill="F3F3F3"/>
          </w:tcPr>
          <w:p w:rsidR="008B6FEA" w:rsidRPr="00274DBF" w:rsidRDefault="008B6FEA" w:rsidP="00CC1CAD">
            <w:pPr>
              <w:rPr>
                <w:rFonts w:ascii="HfMDK" w:hAnsi="HfMDK" w:cstheme="minorHAnsi"/>
                <w:i/>
                <w:sz w:val="20"/>
                <w:szCs w:val="20"/>
              </w:rPr>
            </w:pPr>
          </w:p>
          <w:p w:rsidR="00924930" w:rsidRPr="00274DBF" w:rsidRDefault="00924930" w:rsidP="00CC1CAD">
            <w:pPr>
              <w:rPr>
                <w:rFonts w:ascii="HfMDK" w:hAnsi="HfMDK" w:cstheme="minorHAnsi"/>
                <w:i/>
                <w:sz w:val="20"/>
                <w:szCs w:val="20"/>
              </w:rPr>
            </w:pPr>
            <w:r w:rsidRPr="00274DBF">
              <w:rPr>
                <w:rFonts w:ascii="HfMDK" w:hAnsi="HfMDK" w:cstheme="minorHAnsi"/>
                <w:i/>
                <w:sz w:val="20"/>
                <w:szCs w:val="20"/>
              </w:rPr>
              <w:t>Erläuterung der GFF</w:t>
            </w:r>
          </w:p>
          <w:p w:rsidR="008B6FEA" w:rsidRPr="00274DBF" w:rsidRDefault="00924930" w:rsidP="00CC1CAD">
            <w:pPr>
              <w:rPr>
                <w:rFonts w:ascii="HfMDK" w:hAnsi="HfMDK" w:cstheme="minorHAnsi"/>
                <w:color w:val="4F81BD"/>
                <w:sz w:val="20"/>
                <w:szCs w:val="20"/>
              </w:rPr>
            </w:pPr>
            <w:r w:rsidRPr="00274DBF">
              <w:rPr>
                <w:rFonts w:ascii="HfMDK" w:hAnsi="HfMDK" w:cstheme="minorHAnsi"/>
                <w:color w:val="4F81BD"/>
                <w:sz w:val="20"/>
                <w:szCs w:val="20"/>
              </w:rPr>
              <w:t>Nicht vom Antragssteller/in auszufüllen</w:t>
            </w:r>
          </w:p>
        </w:tc>
        <w:tc>
          <w:tcPr>
            <w:tcW w:w="6025" w:type="dxa"/>
          </w:tcPr>
          <w:p w:rsidR="00924930" w:rsidRPr="00274DBF" w:rsidRDefault="00924930" w:rsidP="00CC1CAD">
            <w:pPr>
              <w:ind w:left="328"/>
              <w:rPr>
                <w:rFonts w:ascii="HfMDK" w:hAnsi="HfMDK" w:cstheme="minorHAnsi"/>
                <w:sz w:val="20"/>
                <w:szCs w:val="20"/>
              </w:rPr>
            </w:pPr>
          </w:p>
        </w:tc>
      </w:tr>
    </w:tbl>
    <w:p w:rsidR="00F515C7" w:rsidRPr="00274DBF" w:rsidRDefault="00F515C7" w:rsidP="00E57418">
      <w:pPr>
        <w:rPr>
          <w:rFonts w:ascii="HfMDK" w:hAnsi="HfMDK" w:cstheme="minorHAnsi"/>
          <w:sz w:val="20"/>
          <w:szCs w:val="20"/>
        </w:rPr>
      </w:pPr>
    </w:p>
    <w:p w:rsidR="00E57418" w:rsidRPr="00274DBF" w:rsidRDefault="00E57418" w:rsidP="00E57418">
      <w:pPr>
        <w:rPr>
          <w:rFonts w:ascii="HfMDK" w:hAnsi="HfMDK" w:cstheme="minorHAnsi"/>
          <w:sz w:val="20"/>
          <w:szCs w:val="20"/>
          <w:shd w:val="clear" w:color="auto" w:fill="FFFF00"/>
        </w:rPr>
      </w:pPr>
      <w:r w:rsidRPr="00274DBF">
        <w:rPr>
          <w:rFonts w:ascii="HfMDK" w:hAnsi="HfMDK" w:cstheme="minorHAnsi"/>
          <w:sz w:val="20"/>
          <w:szCs w:val="20"/>
        </w:rPr>
        <w:t xml:space="preserve">Frankfurt, den </w:t>
      </w:r>
    </w:p>
    <w:p w:rsidR="00E57418" w:rsidRPr="00274DBF" w:rsidRDefault="00E57418" w:rsidP="00E57418">
      <w:pPr>
        <w:rPr>
          <w:rFonts w:ascii="HfMDK" w:hAnsi="HfMDK" w:cstheme="minorHAnsi"/>
          <w:sz w:val="20"/>
          <w:szCs w:val="20"/>
          <w:shd w:val="clear" w:color="auto" w:fill="FFFF00"/>
        </w:rPr>
      </w:pPr>
    </w:p>
    <w:p w:rsidR="00E57418" w:rsidRPr="00274DBF" w:rsidRDefault="00E57418" w:rsidP="00E57418">
      <w:pPr>
        <w:rPr>
          <w:rFonts w:ascii="HfMDK" w:hAnsi="HfMDK" w:cstheme="minorHAnsi"/>
          <w:sz w:val="20"/>
          <w:szCs w:val="20"/>
        </w:rPr>
      </w:pPr>
    </w:p>
    <w:p w:rsidR="00E57418" w:rsidRPr="00274DBF" w:rsidRDefault="00E57418" w:rsidP="00E57418">
      <w:pPr>
        <w:rPr>
          <w:rFonts w:ascii="HfMDK" w:hAnsi="HfMDK" w:cstheme="minorHAnsi"/>
          <w:sz w:val="20"/>
          <w:szCs w:val="20"/>
        </w:rPr>
      </w:pPr>
      <w:r w:rsidRPr="00274DBF">
        <w:rPr>
          <w:rFonts w:ascii="HfMDK" w:hAnsi="HfMDK" w:cstheme="minorHAnsi"/>
          <w:sz w:val="20"/>
          <w:szCs w:val="20"/>
        </w:rPr>
        <w:t>_____________________________________</w:t>
      </w:r>
    </w:p>
    <w:p w:rsidR="00E57418" w:rsidRPr="00274DBF" w:rsidRDefault="00E57418" w:rsidP="00E57418">
      <w:pPr>
        <w:rPr>
          <w:rFonts w:ascii="HfMDK" w:hAnsi="HfMDK" w:cstheme="minorHAnsi"/>
          <w:sz w:val="20"/>
          <w:szCs w:val="20"/>
        </w:rPr>
      </w:pPr>
      <w:r w:rsidRPr="00274DBF">
        <w:rPr>
          <w:rFonts w:ascii="HfMDK" w:hAnsi="HfMDK" w:cstheme="minorHAnsi"/>
          <w:sz w:val="20"/>
          <w:szCs w:val="20"/>
        </w:rPr>
        <w:t>Unterschrift des Antragsstellers</w:t>
      </w:r>
    </w:p>
    <w:p w:rsidR="00274DBF" w:rsidRDefault="00C23DD8" w:rsidP="008B6FEA">
      <w:pPr>
        <w:spacing w:before="100" w:beforeAutospacing="1" w:after="100" w:afterAutospacing="1"/>
        <w:rPr>
          <w:rFonts w:ascii="HfMDK" w:hAnsi="HfMDK" w:cstheme="minorHAnsi"/>
          <w:b/>
          <w:bCs/>
          <w:color w:val="FF0000"/>
          <w:sz w:val="20"/>
          <w:szCs w:val="20"/>
        </w:rPr>
      </w:pPr>
      <w:r w:rsidRPr="00274DBF">
        <w:rPr>
          <w:rFonts w:ascii="HfMDK" w:hAnsi="HfMDK" w:cstheme="minorHAnsi"/>
          <w:b/>
          <w:bCs/>
          <w:color w:val="FF0000"/>
          <w:sz w:val="20"/>
          <w:szCs w:val="20"/>
        </w:rPr>
        <w:t>Kriterien und Informationen zur Vergabe von Fördermitteln</w:t>
      </w:r>
      <w:r w:rsidR="008B6FEA" w:rsidRPr="00274DBF">
        <w:rPr>
          <w:rFonts w:ascii="HfMDK" w:hAnsi="HfMDK" w:cstheme="minorHAnsi"/>
          <w:color w:val="FF0000"/>
          <w:sz w:val="20"/>
          <w:szCs w:val="20"/>
        </w:rPr>
        <w:t xml:space="preserve">: </w:t>
      </w:r>
      <w:r w:rsidR="008B6FEA" w:rsidRPr="00274DBF">
        <w:rPr>
          <w:rFonts w:ascii="HfMDK" w:hAnsi="HfMDK" w:cstheme="minorHAnsi"/>
          <w:b/>
          <w:bCs/>
          <w:color w:val="FF0000"/>
          <w:sz w:val="20"/>
          <w:szCs w:val="20"/>
        </w:rPr>
        <w:t>s</w:t>
      </w:r>
      <w:r w:rsidRPr="00274DBF">
        <w:rPr>
          <w:rFonts w:ascii="HfMDK" w:hAnsi="HfMDK" w:cstheme="minorHAnsi"/>
          <w:b/>
          <w:bCs/>
          <w:color w:val="FF0000"/>
          <w:sz w:val="20"/>
          <w:szCs w:val="20"/>
        </w:rPr>
        <w:t>iehe Seite 2</w:t>
      </w:r>
    </w:p>
    <w:p w:rsidR="00274DBF" w:rsidRDefault="00274DBF">
      <w:pPr>
        <w:rPr>
          <w:rFonts w:ascii="HfMDK" w:hAnsi="HfMDK" w:cstheme="minorHAnsi"/>
          <w:b/>
          <w:bCs/>
          <w:color w:val="FF0000"/>
          <w:sz w:val="20"/>
          <w:szCs w:val="20"/>
        </w:rPr>
      </w:pPr>
      <w:r>
        <w:rPr>
          <w:rFonts w:ascii="HfMDK" w:hAnsi="HfMDK" w:cstheme="minorHAnsi"/>
          <w:b/>
          <w:bCs/>
          <w:color w:val="FF0000"/>
          <w:sz w:val="20"/>
          <w:szCs w:val="20"/>
        </w:rPr>
        <w:br w:type="page"/>
      </w:r>
      <w:bookmarkStart w:id="0" w:name="_GoBack"/>
      <w:bookmarkEnd w:id="0"/>
    </w:p>
    <w:p w:rsidR="00C23DD8" w:rsidRPr="00274DBF" w:rsidRDefault="00C23DD8" w:rsidP="008B6FEA">
      <w:pPr>
        <w:spacing w:before="100" w:beforeAutospacing="1" w:after="100" w:afterAutospacing="1"/>
        <w:rPr>
          <w:rFonts w:ascii="HfMDK" w:hAnsi="HfMDK" w:cstheme="minorHAnsi"/>
          <w:sz w:val="20"/>
          <w:szCs w:val="20"/>
        </w:rPr>
      </w:pPr>
    </w:p>
    <w:p w:rsidR="00274DBF" w:rsidRDefault="00274DBF" w:rsidP="00274DBF">
      <w:pPr>
        <w:spacing w:line="312" w:lineRule="auto"/>
        <w:rPr>
          <w:rFonts w:ascii="HfMDK" w:hAnsi="HfMDK" w:cstheme="minorHAnsi"/>
          <w:b/>
          <w:bCs/>
          <w:sz w:val="20"/>
          <w:szCs w:val="20"/>
        </w:rPr>
      </w:pPr>
    </w:p>
    <w:p w:rsidR="00274DBF" w:rsidRPr="00274DBF" w:rsidRDefault="00274DBF" w:rsidP="00274DBF">
      <w:pPr>
        <w:spacing w:line="312" w:lineRule="auto"/>
        <w:rPr>
          <w:rFonts w:ascii="HfMDK" w:hAnsi="HfMDK" w:cstheme="minorHAnsi"/>
          <w:sz w:val="20"/>
          <w:szCs w:val="20"/>
        </w:rPr>
      </w:pPr>
      <w:r w:rsidRPr="00274DBF">
        <w:rPr>
          <w:rFonts w:ascii="HfMDK" w:hAnsi="HfMDK" w:cstheme="minorHAnsi"/>
          <w:b/>
          <w:bCs/>
          <w:sz w:val="20"/>
          <w:szCs w:val="20"/>
        </w:rPr>
        <w:t>Kriterien und Informationen zur Vergabe von Fördermitteln</w:t>
      </w:r>
    </w:p>
    <w:p w:rsidR="00274DBF" w:rsidRDefault="00274DBF" w:rsidP="00274DBF">
      <w:pPr>
        <w:spacing w:line="312" w:lineRule="auto"/>
        <w:ind w:left="720"/>
        <w:rPr>
          <w:rFonts w:ascii="HfMDK" w:hAnsi="HfMDK" w:cstheme="minorHAnsi"/>
          <w:sz w:val="20"/>
          <w:szCs w:val="20"/>
        </w:rPr>
      </w:pPr>
    </w:p>
    <w:p w:rsidR="005F363B" w:rsidRPr="00274DBF" w:rsidRDefault="00AF2647" w:rsidP="00225A60">
      <w:pPr>
        <w:numPr>
          <w:ilvl w:val="0"/>
          <w:numId w:val="1"/>
        </w:numPr>
        <w:spacing w:line="312" w:lineRule="auto"/>
        <w:rPr>
          <w:rFonts w:ascii="HfMDK" w:hAnsi="HfMDK" w:cstheme="minorHAnsi"/>
          <w:sz w:val="20"/>
          <w:szCs w:val="20"/>
        </w:rPr>
      </w:pPr>
      <w:r w:rsidRPr="00274DBF">
        <w:rPr>
          <w:rFonts w:ascii="HfMDK" w:hAnsi="HfMDK" w:cstheme="minorHAnsi"/>
          <w:sz w:val="20"/>
          <w:szCs w:val="20"/>
        </w:rPr>
        <w:t xml:space="preserve">Für die </w:t>
      </w:r>
      <w:r w:rsidR="005F363B" w:rsidRPr="00274DBF">
        <w:rPr>
          <w:rFonts w:ascii="HfMDK" w:hAnsi="HfMDK" w:cstheme="minorHAnsi"/>
          <w:sz w:val="20"/>
          <w:szCs w:val="20"/>
        </w:rPr>
        <w:t>Realisierung</w:t>
      </w:r>
      <w:r w:rsidRPr="00274DBF">
        <w:rPr>
          <w:rFonts w:ascii="HfMDK" w:hAnsi="HfMDK" w:cstheme="minorHAnsi"/>
          <w:sz w:val="20"/>
          <w:szCs w:val="20"/>
        </w:rPr>
        <w:t xml:space="preserve"> sind die im Förderantrag benannten P</w:t>
      </w:r>
      <w:r w:rsidR="005F363B" w:rsidRPr="00274DBF">
        <w:rPr>
          <w:rFonts w:ascii="HfMDK" w:hAnsi="HfMDK" w:cstheme="minorHAnsi"/>
          <w:sz w:val="20"/>
          <w:szCs w:val="20"/>
        </w:rPr>
        <w:t>rojektverantwortlichen zuständig</w:t>
      </w:r>
    </w:p>
    <w:p w:rsidR="005F363B" w:rsidRPr="00274DBF" w:rsidRDefault="00167C0F" w:rsidP="00225A60">
      <w:pPr>
        <w:pStyle w:val="Listenabsatz"/>
        <w:numPr>
          <w:ilvl w:val="0"/>
          <w:numId w:val="1"/>
        </w:numPr>
        <w:spacing w:line="312" w:lineRule="auto"/>
        <w:rPr>
          <w:rFonts w:ascii="HfMDK" w:hAnsi="HfMDK" w:cstheme="minorHAnsi"/>
          <w:sz w:val="20"/>
          <w:szCs w:val="20"/>
        </w:rPr>
      </w:pPr>
      <w:r w:rsidRPr="00274DBF">
        <w:rPr>
          <w:rFonts w:ascii="HfMDK" w:hAnsi="HfMDK" w:cstheme="minorHAnsi"/>
          <w:sz w:val="20"/>
          <w:szCs w:val="20"/>
        </w:rPr>
        <w:t xml:space="preserve">Im Fall einer Förderung von </w:t>
      </w:r>
      <w:r w:rsidRPr="00274DBF">
        <w:rPr>
          <w:rFonts w:ascii="HfMDK" w:hAnsi="HfMDK" w:cstheme="minorHAnsi"/>
          <w:b/>
          <w:sz w:val="20"/>
          <w:szCs w:val="20"/>
        </w:rPr>
        <w:t>Workshops / Meisterkurs</w:t>
      </w:r>
      <w:r w:rsidR="004E5845" w:rsidRPr="00274DBF">
        <w:rPr>
          <w:rFonts w:ascii="HfMDK" w:hAnsi="HfMDK" w:cstheme="minorHAnsi"/>
          <w:b/>
          <w:sz w:val="20"/>
          <w:szCs w:val="20"/>
        </w:rPr>
        <w:t>en</w:t>
      </w:r>
      <w:r w:rsidRPr="00274DBF">
        <w:rPr>
          <w:rFonts w:ascii="HfMDK" w:hAnsi="HfMDK" w:cstheme="minorHAnsi"/>
          <w:b/>
          <w:sz w:val="20"/>
          <w:szCs w:val="20"/>
        </w:rPr>
        <w:t xml:space="preserve"> / Wettbewerb</w:t>
      </w:r>
      <w:r w:rsidR="004E5845" w:rsidRPr="00274DBF">
        <w:rPr>
          <w:rFonts w:ascii="HfMDK" w:hAnsi="HfMDK" w:cstheme="minorHAnsi"/>
          <w:b/>
          <w:sz w:val="20"/>
          <w:szCs w:val="20"/>
        </w:rPr>
        <w:t>en</w:t>
      </w:r>
      <w:r w:rsidRPr="00274DBF">
        <w:rPr>
          <w:rFonts w:ascii="HfMDK" w:hAnsi="HfMDK" w:cstheme="minorHAnsi"/>
          <w:color w:val="3366FF"/>
          <w:sz w:val="20"/>
          <w:szCs w:val="20"/>
        </w:rPr>
        <w:t xml:space="preserve"> </w:t>
      </w:r>
      <w:r w:rsidR="003D60D7" w:rsidRPr="00274DBF">
        <w:rPr>
          <w:rFonts w:ascii="HfMDK" w:hAnsi="HfMDK" w:cstheme="minorHAnsi"/>
          <w:sz w:val="20"/>
          <w:szCs w:val="20"/>
        </w:rPr>
        <w:t xml:space="preserve">und ähnlichem </w:t>
      </w:r>
      <w:r w:rsidRPr="00274DBF">
        <w:rPr>
          <w:rFonts w:ascii="HfMDK" w:hAnsi="HfMDK" w:cstheme="minorHAnsi"/>
          <w:sz w:val="20"/>
          <w:szCs w:val="20"/>
        </w:rPr>
        <w:t>erstattet die GFF bis zu 70% der beantragten Reisekosten und Teilnehmergebühren.</w:t>
      </w:r>
      <w:r w:rsidR="00225A60" w:rsidRPr="00274DBF">
        <w:rPr>
          <w:rFonts w:ascii="HfMDK" w:hAnsi="HfMDK" w:cstheme="minorHAnsi"/>
          <w:sz w:val="20"/>
          <w:szCs w:val="20"/>
        </w:rPr>
        <w:t xml:space="preserve"> </w:t>
      </w:r>
      <w:r w:rsidR="005F363B" w:rsidRPr="00274DBF">
        <w:rPr>
          <w:rFonts w:ascii="HfMDK" w:hAnsi="HfMDK" w:cstheme="minorHAnsi"/>
          <w:sz w:val="20"/>
          <w:szCs w:val="20"/>
        </w:rPr>
        <w:t xml:space="preserve">Die maximale Einzelförderung beträgt </w:t>
      </w:r>
      <w:r w:rsidR="00225A60" w:rsidRPr="00274DBF">
        <w:rPr>
          <w:rFonts w:ascii="HfMDK" w:hAnsi="HfMDK" w:cstheme="minorHAnsi"/>
          <w:sz w:val="20"/>
          <w:szCs w:val="20"/>
        </w:rPr>
        <w:t xml:space="preserve">hier </w:t>
      </w:r>
      <w:r w:rsidR="005F363B" w:rsidRPr="00274DBF">
        <w:rPr>
          <w:rFonts w:ascii="HfMDK" w:hAnsi="HfMDK" w:cstheme="minorHAnsi"/>
          <w:sz w:val="20"/>
          <w:szCs w:val="20"/>
        </w:rPr>
        <w:t>600€</w:t>
      </w:r>
      <w:r w:rsidR="00225A60" w:rsidRPr="00274DBF">
        <w:rPr>
          <w:rFonts w:ascii="HfMDK" w:hAnsi="HfMDK" w:cstheme="minorHAnsi"/>
          <w:sz w:val="20"/>
          <w:szCs w:val="20"/>
        </w:rPr>
        <w:t>, d</w:t>
      </w:r>
      <w:r w:rsidR="005F363B" w:rsidRPr="00274DBF">
        <w:rPr>
          <w:rFonts w:ascii="HfMDK" w:hAnsi="HfMDK" w:cstheme="minorHAnsi"/>
          <w:sz w:val="20"/>
          <w:szCs w:val="20"/>
        </w:rPr>
        <w:t>ie maximale Ensemble-Förderung beträgt 800€</w:t>
      </w:r>
    </w:p>
    <w:p w:rsidR="00AF2647" w:rsidRPr="00274DBF" w:rsidRDefault="0043199A" w:rsidP="00F35EF1">
      <w:pPr>
        <w:pStyle w:val="Listenabsatz"/>
        <w:numPr>
          <w:ilvl w:val="0"/>
          <w:numId w:val="1"/>
        </w:numPr>
        <w:spacing w:before="100" w:beforeAutospacing="1" w:after="100" w:afterAutospacing="1" w:line="312" w:lineRule="auto"/>
        <w:rPr>
          <w:rFonts w:ascii="HfMDK" w:hAnsi="HfMDK" w:cstheme="minorHAnsi"/>
          <w:sz w:val="20"/>
          <w:szCs w:val="20"/>
        </w:rPr>
      </w:pPr>
      <w:r w:rsidRPr="00274DBF">
        <w:rPr>
          <w:rFonts w:ascii="HfMDK" w:hAnsi="HfMDK" w:cstheme="minorHAnsi"/>
          <w:sz w:val="20"/>
          <w:szCs w:val="20"/>
        </w:rPr>
        <w:t xml:space="preserve">Unvollständige Anträge werden nicht berücksichtigt. </w:t>
      </w:r>
      <w:r w:rsidR="00AF2647" w:rsidRPr="00274DBF">
        <w:rPr>
          <w:rFonts w:ascii="HfMDK" w:hAnsi="HfMDK" w:cstheme="minorHAnsi"/>
          <w:sz w:val="20"/>
          <w:szCs w:val="20"/>
        </w:rPr>
        <w:t xml:space="preserve">Zum vollständigen </w:t>
      </w:r>
      <w:r w:rsidR="008B6FEA" w:rsidRPr="00274DBF">
        <w:rPr>
          <w:rFonts w:ascii="HfMDK" w:hAnsi="HfMDK" w:cstheme="minorHAnsi"/>
          <w:sz w:val="20"/>
          <w:szCs w:val="20"/>
        </w:rPr>
        <w:t xml:space="preserve">Antrag gehören ein </w:t>
      </w:r>
      <w:r w:rsidR="008B6FEA" w:rsidRPr="00274DBF">
        <w:rPr>
          <w:rFonts w:ascii="HfMDK" w:hAnsi="HfMDK" w:cstheme="minorHAnsi"/>
          <w:b/>
          <w:sz w:val="20"/>
          <w:szCs w:val="20"/>
        </w:rPr>
        <w:t>Finanzplan</w:t>
      </w:r>
      <w:r w:rsidR="008B6FEA" w:rsidRPr="00274DBF">
        <w:rPr>
          <w:rFonts w:ascii="HfMDK" w:hAnsi="HfMDK" w:cstheme="minorHAnsi"/>
          <w:sz w:val="20"/>
          <w:szCs w:val="20"/>
        </w:rPr>
        <w:t xml:space="preserve">, </w:t>
      </w:r>
      <w:r w:rsidR="00AF2647" w:rsidRPr="00274DBF">
        <w:rPr>
          <w:rFonts w:ascii="HfMDK" w:hAnsi="HfMDK" w:cstheme="minorHAnsi"/>
          <w:sz w:val="20"/>
          <w:szCs w:val="20"/>
        </w:rPr>
        <w:t xml:space="preserve">eine </w:t>
      </w:r>
      <w:r w:rsidR="00AF2647" w:rsidRPr="00274DBF">
        <w:rPr>
          <w:rFonts w:ascii="HfMDK" w:hAnsi="HfMDK" w:cstheme="minorHAnsi"/>
          <w:b/>
          <w:sz w:val="20"/>
          <w:szCs w:val="20"/>
        </w:rPr>
        <w:t>Projektbeschreibung</w:t>
      </w:r>
      <w:r w:rsidRPr="00274DBF">
        <w:rPr>
          <w:rFonts w:ascii="HfMDK" w:hAnsi="HfMDK" w:cstheme="minorHAnsi"/>
          <w:sz w:val="20"/>
          <w:szCs w:val="20"/>
        </w:rPr>
        <w:t xml:space="preserve">, </w:t>
      </w:r>
      <w:r w:rsidR="008B6FEA" w:rsidRPr="00274DBF">
        <w:rPr>
          <w:rFonts w:ascii="HfMDK" w:hAnsi="HfMDK" w:cstheme="minorHAnsi"/>
          <w:sz w:val="20"/>
          <w:szCs w:val="20"/>
        </w:rPr>
        <w:t xml:space="preserve">die </w:t>
      </w:r>
      <w:r w:rsidR="008B6FEA" w:rsidRPr="00274DBF">
        <w:rPr>
          <w:rFonts w:ascii="HfMDK" w:hAnsi="HfMDK" w:cstheme="minorHAnsi"/>
          <w:b/>
          <w:sz w:val="20"/>
          <w:szCs w:val="20"/>
        </w:rPr>
        <w:t>Empfehlung</w:t>
      </w:r>
      <w:r w:rsidR="008B6FEA" w:rsidRPr="00274DBF">
        <w:rPr>
          <w:rFonts w:ascii="HfMDK" w:hAnsi="HfMDK" w:cstheme="minorHAnsi"/>
          <w:sz w:val="20"/>
          <w:szCs w:val="20"/>
        </w:rPr>
        <w:t xml:space="preserve"> Ihres Lehrenden</w:t>
      </w:r>
      <w:r w:rsidRPr="00274DBF">
        <w:rPr>
          <w:rFonts w:ascii="HfMDK" w:hAnsi="HfMDK" w:cstheme="minorHAnsi"/>
          <w:sz w:val="20"/>
          <w:szCs w:val="20"/>
        </w:rPr>
        <w:t xml:space="preserve"> und die </w:t>
      </w:r>
      <w:r w:rsidRPr="00274DBF">
        <w:rPr>
          <w:rFonts w:ascii="HfMDK" w:hAnsi="HfMDK" w:cstheme="minorHAnsi"/>
          <w:b/>
          <w:sz w:val="20"/>
          <w:szCs w:val="20"/>
        </w:rPr>
        <w:t>Unterschrift</w:t>
      </w:r>
      <w:r w:rsidRPr="00274DBF">
        <w:rPr>
          <w:rFonts w:ascii="HfMDK" w:hAnsi="HfMDK" w:cstheme="minorHAnsi"/>
          <w:sz w:val="20"/>
          <w:szCs w:val="20"/>
        </w:rPr>
        <w:t xml:space="preserve"> des Antragstellers. </w:t>
      </w:r>
    </w:p>
    <w:p w:rsidR="00AF2647" w:rsidRPr="00274DBF" w:rsidRDefault="00AF2647" w:rsidP="00AF2647">
      <w:pPr>
        <w:numPr>
          <w:ilvl w:val="0"/>
          <w:numId w:val="1"/>
        </w:numPr>
        <w:spacing w:before="100" w:beforeAutospacing="1" w:after="100" w:afterAutospacing="1" w:line="312" w:lineRule="auto"/>
        <w:rPr>
          <w:rFonts w:ascii="HfMDK" w:hAnsi="HfMDK" w:cstheme="minorHAnsi"/>
          <w:sz w:val="20"/>
          <w:szCs w:val="20"/>
        </w:rPr>
      </w:pPr>
      <w:r w:rsidRPr="00274DBF">
        <w:rPr>
          <w:rFonts w:ascii="HfMDK" w:hAnsi="HfMDK" w:cstheme="minorHAnsi"/>
          <w:sz w:val="20"/>
          <w:szCs w:val="20"/>
        </w:rPr>
        <w:t>Der Satzungszweck der GFF muss erfüllt sein</w:t>
      </w:r>
    </w:p>
    <w:p w:rsidR="00AF2647" w:rsidRPr="00274DBF" w:rsidRDefault="005F363B" w:rsidP="00AF2647">
      <w:pPr>
        <w:numPr>
          <w:ilvl w:val="0"/>
          <w:numId w:val="1"/>
        </w:numPr>
        <w:spacing w:before="100" w:beforeAutospacing="1" w:after="100" w:afterAutospacing="1" w:line="312" w:lineRule="auto"/>
        <w:rPr>
          <w:rFonts w:ascii="HfMDK" w:hAnsi="HfMDK" w:cstheme="minorHAnsi"/>
          <w:sz w:val="20"/>
          <w:szCs w:val="20"/>
        </w:rPr>
      </w:pPr>
      <w:r w:rsidRPr="00274DBF">
        <w:rPr>
          <w:rFonts w:ascii="HfMDK" w:hAnsi="HfMDK" w:cstheme="minorHAnsi"/>
          <w:sz w:val="20"/>
          <w:szCs w:val="20"/>
        </w:rPr>
        <w:t>Spätestens z</w:t>
      </w:r>
      <w:r w:rsidR="00AF2647" w:rsidRPr="00274DBF">
        <w:rPr>
          <w:rFonts w:ascii="HfMDK" w:hAnsi="HfMDK" w:cstheme="minorHAnsi"/>
          <w:sz w:val="20"/>
          <w:szCs w:val="20"/>
        </w:rPr>
        <w:t>wei Monate nach Abschluss ist ein Projektbericht abzugeben.</w:t>
      </w:r>
    </w:p>
    <w:p w:rsidR="00AF2647" w:rsidRPr="00274DBF" w:rsidRDefault="00AF2647" w:rsidP="00AF2647">
      <w:pPr>
        <w:spacing w:before="100" w:beforeAutospacing="1" w:after="100" w:afterAutospacing="1" w:line="312" w:lineRule="auto"/>
        <w:ind w:left="720"/>
        <w:rPr>
          <w:rFonts w:ascii="HfMDK" w:hAnsi="HfMDK" w:cstheme="minorHAnsi"/>
          <w:sz w:val="20"/>
          <w:szCs w:val="20"/>
        </w:rPr>
      </w:pPr>
    </w:p>
    <w:p w:rsidR="00AF2647" w:rsidRPr="00274DBF" w:rsidRDefault="00AF2647" w:rsidP="00AF2647">
      <w:pPr>
        <w:spacing w:before="100" w:beforeAutospacing="1" w:after="100" w:afterAutospacing="1" w:line="312" w:lineRule="auto"/>
        <w:rPr>
          <w:rFonts w:ascii="HfMDK" w:hAnsi="HfMDK" w:cstheme="minorHAnsi"/>
          <w:b/>
          <w:sz w:val="20"/>
          <w:szCs w:val="20"/>
          <w:lang w:eastAsia="en-US"/>
        </w:rPr>
      </w:pPr>
      <w:r w:rsidRPr="00274DBF">
        <w:rPr>
          <w:rFonts w:ascii="HfMDK" w:hAnsi="HfMDK" w:cstheme="minorHAnsi"/>
          <w:b/>
          <w:sz w:val="20"/>
          <w:szCs w:val="20"/>
          <w:lang w:eastAsia="en-US"/>
        </w:rPr>
        <w:t xml:space="preserve">Nicht gefördert werden </w:t>
      </w:r>
    </w:p>
    <w:p w:rsidR="00AF2647" w:rsidRPr="00274DBF" w:rsidRDefault="00AF2647" w:rsidP="00AF2647">
      <w:pPr>
        <w:numPr>
          <w:ilvl w:val="0"/>
          <w:numId w:val="2"/>
        </w:numPr>
        <w:spacing w:before="100" w:beforeAutospacing="1" w:after="100" w:afterAutospacing="1" w:line="312" w:lineRule="auto"/>
        <w:rPr>
          <w:rFonts w:ascii="HfMDK" w:hAnsi="HfMDK" w:cstheme="minorHAnsi"/>
          <w:sz w:val="20"/>
          <w:szCs w:val="20"/>
          <w:lang w:eastAsia="en-US"/>
        </w:rPr>
      </w:pPr>
      <w:r w:rsidRPr="00274DBF">
        <w:rPr>
          <w:rFonts w:ascii="HfMDK" w:hAnsi="HfMDK" w:cstheme="minorHAnsi"/>
          <w:sz w:val="20"/>
          <w:szCs w:val="20"/>
          <w:lang w:eastAsia="en-US"/>
        </w:rPr>
        <w:t>Projekte, die zum Zeitpunkt der Beschlussfassung schon in der Realisierungsphase sind</w:t>
      </w:r>
    </w:p>
    <w:p w:rsidR="00AF2647" w:rsidRPr="00274DBF" w:rsidRDefault="00AF2647" w:rsidP="00AF2647">
      <w:pPr>
        <w:numPr>
          <w:ilvl w:val="0"/>
          <w:numId w:val="2"/>
        </w:numPr>
        <w:spacing w:before="100" w:beforeAutospacing="1" w:after="100" w:afterAutospacing="1" w:line="312" w:lineRule="auto"/>
        <w:rPr>
          <w:rFonts w:ascii="HfMDK" w:hAnsi="HfMDK" w:cstheme="minorHAnsi"/>
          <w:sz w:val="20"/>
          <w:szCs w:val="20"/>
          <w:lang w:eastAsia="en-US"/>
        </w:rPr>
      </w:pPr>
      <w:r w:rsidRPr="00274DBF">
        <w:rPr>
          <w:rFonts w:ascii="HfMDK" w:hAnsi="HfMDK" w:cstheme="minorHAnsi"/>
          <w:sz w:val="20"/>
          <w:szCs w:val="20"/>
          <w:lang w:eastAsia="en-US"/>
        </w:rPr>
        <w:t>Studentische Projekte außerhalb der Studienordnung</w:t>
      </w:r>
    </w:p>
    <w:p w:rsidR="005F363B" w:rsidRPr="00274DBF" w:rsidRDefault="005F363B" w:rsidP="00AF2647">
      <w:pPr>
        <w:numPr>
          <w:ilvl w:val="0"/>
          <w:numId w:val="2"/>
        </w:numPr>
        <w:spacing w:before="100" w:beforeAutospacing="1" w:after="100" w:afterAutospacing="1" w:line="312" w:lineRule="auto"/>
        <w:rPr>
          <w:rFonts w:ascii="HfMDK" w:hAnsi="HfMDK" w:cstheme="minorHAnsi"/>
          <w:sz w:val="20"/>
          <w:szCs w:val="20"/>
          <w:lang w:eastAsia="en-US"/>
        </w:rPr>
      </w:pPr>
      <w:r w:rsidRPr="00274DBF">
        <w:rPr>
          <w:rFonts w:ascii="HfMDK" w:hAnsi="HfMDK" w:cstheme="minorHAnsi"/>
          <w:sz w:val="20"/>
          <w:szCs w:val="20"/>
          <w:lang w:eastAsia="en-US"/>
        </w:rPr>
        <w:t>Meisterkurse/ Workshops bei Lehrenden der HfMDK</w:t>
      </w:r>
    </w:p>
    <w:p w:rsidR="00162631" w:rsidRPr="00274DBF" w:rsidRDefault="00162631" w:rsidP="00AF2647">
      <w:pPr>
        <w:numPr>
          <w:ilvl w:val="0"/>
          <w:numId w:val="2"/>
        </w:numPr>
        <w:spacing w:before="100" w:beforeAutospacing="1" w:after="100" w:afterAutospacing="1" w:line="312" w:lineRule="auto"/>
        <w:rPr>
          <w:rFonts w:ascii="HfMDK" w:hAnsi="HfMDK" w:cstheme="minorHAnsi"/>
          <w:sz w:val="20"/>
          <w:szCs w:val="20"/>
          <w:lang w:eastAsia="en-US"/>
        </w:rPr>
      </w:pPr>
      <w:r w:rsidRPr="00274DBF">
        <w:rPr>
          <w:rFonts w:ascii="HfMDK" w:hAnsi="HfMDK" w:cstheme="minorHAnsi"/>
          <w:sz w:val="20"/>
          <w:szCs w:val="20"/>
          <w:lang w:eastAsia="en-US"/>
        </w:rPr>
        <w:t xml:space="preserve">Kosten für </w:t>
      </w:r>
      <w:r w:rsidR="005F363B" w:rsidRPr="00274DBF">
        <w:rPr>
          <w:rFonts w:ascii="HfMDK" w:hAnsi="HfMDK" w:cstheme="minorHAnsi"/>
          <w:sz w:val="20"/>
          <w:szCs w:val="20"/>
          <w:lang w:eastAsia="en-US"/>
        </w:rPr>
        <w:t>Verpflegung</w:t>
      </w:r>
    </w:p>
    <w:p w:rsidR="00BF0B83" w:rsidRPr="00274DBF" w:rsidRDefault="00BF0B83" w:rsidP="00C23DD8">
      <w:pPr>
        <w:spacing w:before="100" w:beforeAutospacing="1" w:after="100" w:afterAutospacing="1" w:line="288" w:lineRule="auto"/>
        <w:rPr>
          <w:rFonts w:ascii="HfMDK" w:hAnsi="HfMDK" w:cstheme="minorHAnsi"/>
          <w:sz w:val="20"/>
          <w:szCs w:val="20"/>
        </w:rPr>
      </w:pPr>
    </w:p>
    <w:sectPr w:rsidR="00BF0B83" w:rsidRPr="00274DBF" w:rsidSect="00FB5900">
      <w:footerReference w:type="default" r:id="rId9"/>
      <w:pgSz w:w="11906" w:h="16838"/>
      <w:pgMar w:top="540" w:right="1106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CAD" w:rsidRDefault="00CC1CAD">
      <w:r>
        <w:separator/>
      </w:r>
    </w:p>
  </w:endnote>
  <w:endnote w:type="continuationSeparator" w:id="0">
    <w:p w:rsidR="00CC1CAD" w:rsidRDefault="00CC1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tima nova LT Regular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fMDK">
    <w:panose1 w:val="00000500000000000000"/>
    <w:charset w:val="00"/>
    <w:family w:val="auto"/>
    <w:pitch w:val="variable"/>
    <w:sig w:usb0="00000007" w:usb1="00000000" w:usb2="00000000" w:usb3="00000000" w:csb0="000000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8907021"/>
      <w:docPartObj>
        <w:docPartGallery w:val="Page Numbers (Bottom of Page)"/>
        <w:docPartUnique/>
      </w:docPartObj>
    </w:sdtPr>
    <w:sdtEndPr>
      <w:rPr>
        <w:rFonts w:ascii="HfMDK" w:hAnsi="HfMDK"/>
        <w:sz w:val="18"/>
        <w:szCs w:val="18"/>
      </w:rPr>
    </w:sdtEndPr>
    <w:sdtContent>
      <w:p w:rsidR="008B6FEA" w:rsidRPr="00274DBF" w:rsidRDefault="008B6FEA">
        <w:pPr>
          <w:pStyle w:val="Fuzeile"/>
          <w:jc w:val="right"/>
          <w:rPr>
            <w:rFonts w:ascii="HfMDK" w:hAnsi="HfMDK"/>
            <w:sz w:val="18"/>
            <w:szCs w:val="18"/>
          </w:rPr>
        </w:pPr>
        <w:r w:rsidRPr="00274DBF">
          <w:rPr>
            <w:rFonts w:ascii="HfMDK" w:hAnsi="HfMDK"/>
            <w:sz w:val="18"/>
            <w:szCs w:val="18"/>
          </w:rPr>
          <w:fldChar w:fldCharType="begin"/>
        </w:r>
        <w:r w:rsidRPr="00274DBF">
          <w:rPr>
            <w:rFonts w:ascii="HfMDK" w:hAnsi="HfMDK"/>
            <w:sz w:val="18"/>
            <w:szCs w:val="18"/>
          </w:rPr>
          <w:instrText>PAGE   \* MERGEFORMAT</w:instrText>
        </w:r>
        <w:r w:rsidRPr="00274DBF">
          <w:rPr>
            <w:rFonts w:ascii="HfMDK" w:hAnsi="HfMDK"/>
            <w:sz w:val="18"/>
            <w:szCs w:val="18"/>
          </w:rPr>
          <w:fldChar w:fldCharType="separate"/>
        </w:r>
        <w:r w:rsidR="00274DBF">
          <w:rPr>
            <w:rFonts w:ascii="HfMDK" w:hAnsi="HfMDK"/>
            <w:noProof/>
            <w:sz w:val="18"/>
            <w:szCs w:val="18"/>
          </w:rPr>
          <w:t>1</w:t>
        </w:r>
        <w:r w:rsidRPr="00274DBF">
          <w:rPr>
            <w:rFonts w:ascii="HfMDK" w:hAnsi="HfMDK"/>
            <w:sz w:val="18"/>
            <w:szCs w:val="18"/>
          </w:rPr>
          <w:fldChar w:fldCharType="end"/>
        </w:r>
      </w:p>
    </w:sdtContent>
  </w:sdt>
  <w:p w:rsidR="00FF6CF9" w:rsidRPr="004215AE" w:rsidRDefault="00FF6CF9" w:rsidP="004215A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CAD" w:rsidRDefault="00CC1CAD">
      <w:r>
        <w:separator/>
      </w:r>
    </w:p>
  </w:footnote>
  <w:footnote w:type="continuationSeparator" w:id="0">
    <w:p w:rsidR="00CC1CAD" w:rsidRDefault="00CC1C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22F3E"/>
    <w:multiLevelType w:val="hybridMultilevel"/>
    <w:tmpl w:val="50DEB93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663B7B"/>
    <w:multiLevelType w:val="hybridMultilevel"/>
    <w:tmpl w:val="452ACB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B6A"/>
    <w:rsid w:val="00055134"/>
    <w:rsid w:val="000B0740"/>
    <w:rsid w:val="000B3121"/>
    <w:rsid w:val="00101026"/>
    <w:rsid w:val="00140460"/>
    <w:rsid w:val="001445EA"/>
    <w:rsid w:val="00154C64"/>
    <w:rsid w:val="00162631"/>
    <w:rsid w:val="00167C0F"/>
    <w:rsid w:val="001F4B6A"/>
    <w:rsid w:val="00225A60"/>
    <w:rsid w:val="00274DBF"/>
    <w:rsid w:val="002A3CCD"/>
    <w:rsid w:val="002F2463"/>
    <w:rsid w:val="00303F8A"/>
    <w:rsid w:val="00321560"/>
    <w:rsid w:val="003D60D7"/>
    <w:rsid w:val="004215AE"/>
    <w:rsid w:val="0043199A"/>
    <w:rsid w:val="00446A8B"/>
    <w:rsid w:val="00491888"/>
    <w:rsid w:val="004A691C"/>
    <w:rsid w:val="004E5845"/>
    <w:rsid w:val="00535A6B"/>
    <w:rsid w:val="005644EB"/>
    <w:rsid w:val="00583FB7"/>
    <w:rsid w:val="005C1415"/>
    <w:rsid w:val="005C43F3"/>
    <w:rsid w:val="005F363B"/>
    <w:rsid w:val="00601C58"/>
    <w:rsid w:val="00640E0F"/>
    <w:rsid w:val="006510DC"/>
    <w:rsid w:val="006A17CE"/>
    <w:rsid w:val="006A3E22"/>
    <w:rsid w:val="006E3E76"/>
    <w:rsid w:val="00701D12"/>
    <w:rsid w:val="00712894"/>
    <w:rsid w:val="00714754"/>
    <w:rsid w:val="00723517"/>
    <w:rsid w:val="0075642C"/>
    <w:rsid w:val="007624E0"/>
    <w:rsid w:val="007A52E0"/>
    <w:rsid w:val="007F0FBA"/>
    <w:rsid w:val="007F7D62"/>
    <w:rsid w:val="008039BD"/>
    <w:rsid w:val="008369BF"/>
    <w:rsid w:val="00863030"/>
    <w:rsid w:val="00895450"/>
    <w:rsid w:val="008A6282"/>
    <w:rsid w:val="008B6FEA"/>
    <w:rsid w:val="008D0FB8"/>
    <w:rsid w:val="00912459"/>
    <w:rsid w:val="00924930"/>
    <w:rsid w:val="00965FAF"/>
    <w:rsid w:val="009846E3"/>
    <w:rsid w:val="009941C0"/>
    <w:rsid w:val="009C4CDF"/>
    <w:rsid w:val="009C60C1"/>
    <w:rsid w:val="009E4E63"/>
    <w:rsid w:val="009F691B"/>
    <w:rsid w:val="00A11F2F"/>
    <w:rsid w:val="00A621CC"/>
    <w:rsid w:val="00AC31ED"/>
    <w:rsid w:val="00AE0ECF"/>
    <w:rsid w:val="00AF2647"/>
    <w:rsid w:val="00B0241F"/>
    <w:rsid w:val="00B553CB"/>
    <w:rsid w:val="00B74F32"/>
    <w:rsid w:val="00B82201"/>
    <w:rsid w:val="00B8751F"/>
    <w:rsid w:val="00BC5660"/>
    <w:rsid w:val="00BE5FD1"/>
    <w:rsid w:val="00BF0B83"/>
    <w:rsid w:val="00C23DD8"/>
    <w:rsid w:val="00C66F2E"/>
    <w:rsid w:val="00CC1CAD"/>
    <w:rsid w:val="00D45D9A"/>
    <w:rsid w:val="00D4657E"/>
    <w:rsid w:val="00DA0D94"/>
    <w:rsid w:val="00DB0F8C"/>
    <w:rsid w:val="00DB1A72"/>
    <w:rsid w:val="00E42FD3"/>
    <w:rsid w:val="00E57418"/>
    <w:rsid w:val="00E6620E"/>
    <w:rsid w:val="00F364D1"/>
    <w:rsid w:val="00F515C7"/>
    <w:rsid w:val="00FB5900"/>
    <w:rsid w:val="00FE5737"/>
    <w:rsid w:val="00FF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  <w14:docId w14:val="51529D08"/>
  <w15:docId w15:val="{535E62B6-5CFA-46C8-AF1B-4C6C5DE60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E5737"/>
    <w:rPr>
      <w:sz w:val="24"/>
      <w:szCs w:val="24"/>
    </w:rPr>
  </w:style>
  <w:style w:type="paragraph" w:styleId="berschrift3">
    <w:name w:val="heading 3"/>
    <w:basedOn w:val="Standard"/>
    <w:next w:val="Standard"/>
    <w:qFormat/>
    <w:rsid w:val="002A3CCD"/>
    <w:pPr>
      <w:keepNext/>
      <w:outlineLvl w:val="2"/>
    </w:pPr>
    <w:rPr>
      <w:rFonts w:ascii="Optima nova LT Regular" w:hAnsi="Optima nova LT Regular"/>
      <w:b/>
      <w:bCs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FE5737"/>
    <w:pPr>
      <w:pBdr>
        <w:left w:val="single" w:sz="4" w:space="4" w:color="auto"/>
      </w:pBdr>
    </w:pPr>
    <w:rPr>
      <w:rFonts w:ascii="Tahoma" w:hAnsi="Tahoma"/>
      <w:b/>
      <w:sz w:val="20"/>
      <w:szCs w:val="20"/>
    </w:rPr>
  </w:style>
  <w:style w:type="paragraph" w:customStyle="1" w:styleId="Briefkopfadresse">
    <w:name w:val="Briefkopfadresse"/>
    <w:basedOn w:val="Standard"/>
    <w:rsid w:val="002A3CCD"/>
    <w:pPr>
      <w:spacing w:line="220" w:lineRule="atLeast"/>
      <w:jc w:val="both"/>
    </w:pPr>
    <w:rPr>
      <w:rFonts w:ascii="Arial" w:hAnsi="Arial"/>
      <w:spacing w:val="-5"/>
      <w:sz w:val="20"/>
      <w:szCs w:val="20"/>
    </w:rPr>
  </w:style>
  <w:style w:type="table" w:styleId="Tabellenraster">
    <w:name w:val="Table Grid"/>
    <w:basedOn w:val="NormaleTabelle"/>
    <w:rsid w:val="001F4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4215A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4215AE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491888"/>
    <w:rPr>
      <w:rFonts w:ascii="Tahoma" w:hAnsi="Tahoma" w:cs="Tahoma"/>
      <w:sz w:val="16"/>
      <w:szCs w:val="16"/>
    </w:rPr>
  </w:style>
  <w:style w:type="character" w:styleId="Hyperlink">
    <w:name w:val="Hyperlink"/>
    <w:rsid w:val="00BC566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167C0F"/>
    <w:pPr>
      <w:ind w:left="720"/>
      <w:contextualSpacing/>
    </w:pPr>
  </w:style>
  <w:style w:type="character" w:styleId="Kommentarzeichen">
    <w:name w:val="annotation reference"/>
    <w:semiHidden/>
    <w:unhideWhenUsed/>
    <w:rsid w:val="00DA0D94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DA0D9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DA0D94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DA0D94"/>
    <w:rPr>
      <w:b/>
      <w:bCs/>
    </w:rPr>
  </w:style>
  <w:style w:type="character" w:customStyle="1" w:styleId="KommentarthemaZchn">
    <w:name w:val="Kommentarthema Zchn"/>
    <w:link w:val="Kommentarthema"/>
    <w:semiHidden/>
    <w:rsid w:val="00DA0D94"/>
    <w:rPr>
      <w:b/>
      <w:bCs/>
    </w:rPr>
  </w:style>
  <w:style w:type="character" w:customStyle="1" w:styleId="FuzeileZchn">
    <w:name w:val="Fußzeile Zchn"/>
    <w:basedOn w:val="Absatz-Standardschriftart"/>
    <w:link w:val="Fuzeile"/>
    <w:uiPriority w:val="99"/>
    <w:rsid w:val="008B6FE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ff@hfmdk-foerdern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Krue14\Anwendungsdaten\Microsoft\Vorlagen\Schriftwechsel,%20Hau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Schriftwechsel, Haus.dot</Template>
  <TotalTime>0</TotalTime>
  <Pages>2</Pages>
  <Words>264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HOCHSCHULE  FÜR MUSIK UND DARSTELLENDE KUNST FRANKFURT AM MAIN</vt:lpstr>
    </vt:vector>
  </TitlesOfParts>
  <Company>HfMDK</Company>
  <LinksUpToDate>false</LinksUpToDate>
  <CharactersWithSpaces>2233</CharactersWithSpaces>
  <SharedDoc>false</SharedDoc>
  <HLinks>
    <vt:vector size="6" baseType="variant">
      <vt:variant>
        <vt:i4>5963903</vt:i4>
      </vt:variant>
      <vt:variant>
        <vt:i4>0</vt:i4>
      </vt:variant>
      <vt:variant>
        <vt:i4>0</vt:i4>
      </vt:variant>
      <vt:variant>
        <vt:i4>5</vt:i4>
      </vt:variant>
      <vt:variant>
        <vt:lpwstr>mailto:beate.eichenberg@hfmdk-frankfurt.de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HOCHSCHULE  FÜR MUSIK UND DARSTELLENDE KUNST FRANKFURT AM MAIN</dc:title>
  <dc:subject/>
  <dc:creator>Karin Krüger</dc:creator>
  <cp:keywords/>
  <cp:lastModifiedBy>Weigand, Laila</cp:lastModifiedBy>
  <cp:revision>11</cp:revision>
  <cp:lastPrinted>2009-12-09T12:15:00Z</cp:lastPrinted>
  <dcterms:created xsi:type="dcterms:W3CDTF">2016-08-01T13:29:00Z</dcterms:created>
  <dcterms:modified xsi:type="dcterms:W3CDTF">2021-10-20T14:59:00Z</dcterms:modified>
</cp:coreProperties>
</file>